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07" w:rsidRDefault="00AE1907" w:rsidP="00C01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AE1907" w:rsidRDefault="00AE1907" w:rsidP="00C01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подані документи претендентами на заміщення вакантної посади державної служби категорії «В» -</w:t>
      </w:r>
    </w:p>
    <w:p w:rsidR="00AE1907" w:rsidRDefault="00AE1907" w:rsidP="00C01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головного спеціаліста відділу лісових ресурсів </w:t>
      </w:r>
    </w:p>
    <w:p w:rsidR="00AE1907" w:rsidRDefault="00AE1907" w:rsidP="00C01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Вінницького  обласного управління лісового та мисливського господарства</w:t>
      </w:r>
    </w:p>
    <w:p w:rsidR="00AE1907" w:rsidRDefault="00AE1907" w:rsidP="00E5233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="2086" w:tblpY="-60"/>
        <w:tblW w:w="138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000000"/>
        </w:tblBorders>
        <w:tblLayout w:type="fixed"/>
        <w:tblLook w:val="00A0"/>
      </w:tblPr>
      <w:tblGrid>
        <w:gridCol w:w="1101"/>
        <w:gridCol w:w="1701"/>
        <w:gridCol w:w="1275"/>
        <w:gridCol w:w="2410"/>
        <w:gridCol w:w="2268"/>
        <w:gridCol w:w="3402"/>
        <w:gridCol w:w="1701"/>
      </w:tblGrid>
      <w:tr w:rsidR="00AE1907" w:rsidRPr="00841546" w:rsidTr="00841546">
        <w:tc>
          <w:tcPr>
            <w:tcW w:w="1101" w:type="dxa"/>
            <w:vAlign w:val="center"/>
          </w:tcPr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1" w:type="dxa"/>
            <w:vAlign w:val="center"/>
          </w:tcPr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Вакантна посада</w:t>
            </w:r>
          </w:p>
        </w:tc>
        <w:tc>
          <w:tcPr>
            <w:tcW w:w="1275" w:type="dxa"/>
            <w:vAlign w:val="center"/>
          </w:tcPr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 посади</w:t>
            </w:r>
          </w:p>
        </w:tc>
        <w:tc>
          <w:tcPr>
            <w:tcW w:w="2410" w:type="dxa"/>
            <w:vAlign w:val="center"/>
          </w:tcPr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ім’я, </w:t>
            </w:r>
          </w:p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по-батькові претендента на посаду</w:t>
            </w:r>
          </w:p>
        </w:tc>
        <w:tc>
          <w:tcPr>
            <w:tcW w:w="2268" w:type="dxa"/>
            <w:vAlign w:val="center"/>
          </w:tcPr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роботи претендента</w:t>
            </w:r>
          </w:p>
        </w:tc>
        <w:tc>
          <w:tcPr>
            <w:tcW w:w="3402" w:type="dxa"/>
            <w:vAlign w:val="center"/>
          </w:tcPr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AE1907" w:rsidRPr="00841546" w:rsidRDefault="00AE1907" w:rsidP="0084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Допущення до участі в конкурсі</w:t>
            </w:r>
          </w:p>
        </w:tc>
      </w:tr>
      <w:tr w:rsidR="00AE1907" w:rsidRPr="00841546" w:rsidTr="00841546">
        <w:trPr>
          <w:trHeight w:val="1856"/>
        </w:trPr>
        <w:tc>
          <w:tcPr>
            <w:tcW w:w="1101" w:type="dxa"/>
          </w:tcPr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144089</w:t>
            </w:r>
          </w:p>
        </w:tc>
        <w:tc>
          <w:tcPr>
            <w:tcW w:w="1701" w:type="dxa"/>
          </w:tcPr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лісових ресурсів</w:t>
            </w:r>
          </w:p>
        </w:tc>
        <w:tc>
          <w:tcPr>
            <w:tcW w:w="1275" w:type="dxa"/>
          </w:tcPr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410" w:type="dxa"/>
          </w:tcPr>
          <w:p w:rsidR="00AE1907" w:rsidRPr="00841546" w:rsidRDefault="00AE1907" w:rsidP="0084154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КУЧЕРУК </w:t>
            </w:r>
          </w:p>
          <w:p w:rsidR="00AE1907" w:rsidRPr="00841546" w:rsidRDefault="00AE1907" w:rsidP="0084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Марина Володимирівна</w:t>
            </w:r>
          </w:p>
        </w:tc>
        <w:tc>
          <w:tcPr>
            <w:tcW w:w="2268" w:type="dxa"/>
          </w:tcPr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«Вінницяліссервіс</w:t>
            </w:r>
          </w:p>
        </w:tc>
        <w:tc>
          <w:tcPr>
            <w:tcW w:w="3402" w:type="dxa"/>
          </w:tcPr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Повна вища</w:t>
            </w:r>
          </w:p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Тернопільський НЕУ, 2013 р.</w:t>
            </w:r>
          </w:p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Спеціальність: «Фінанси і кредит»</w:t>
            </w:r>
          </w:p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AE1907" w:rsidRPr="00841546" w:rsidRDefault="00AE1907" w:rsidP="008415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546">
              <w:rPr>
                <w:rFonts w:ascii="Times New Roman" w:hAnsi="Times New Roman"/>
                <w:sz w:val="24"/>
                <w:szCs w:val="24"/>
                <w:lang w:val="uk-UA"/>
              </w:rPr>
              <w:t>Допущений</w:t>
            </w:r>
          </w:p>
        </w:tc>
      </w:tr>
    </w:tbl>
    <w:p w:rsidR="00AE1907" w:rsidRPr="000448D2" w:rsidRDefault="00AE1907" w:rsidP="00E22EC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907" w:rsidRPr="000448D2" w:rsidRDefault="00AE1907" w:rsidP="00E22EC3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1907" w:rsidRPr="00E52336" w:rsidRDefault="00AE190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AE1907" w:rsidRPr="00E52336" w:rsidSect="00C01F4E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336"/>
    <w:rsid w:val="00030265"/>
    <w:rsid w:val="000326B8"/>
    <w:rsid w:val="000448D2"/>
    <w:rsid w:val="002D6F07"/>
    <w:rsid w:val="002D744F"/>
    <w:rsid w:val="002F5DAC"/>
    <w:rsid w:val="00393715"/>
    <w:rsid w:val="003B3B5F"/>
    <w:rsid w:val="003B5B02"/>
    <w:rsid w:val="004651DD"/>
    <w:rsid w:val="00492434"/>
    <w:rsid w:val="004A665C"/>
    <w:rsid w:val="00531630"/>
    <w:rsid w:val="00553193"/>
    <w:rsid w:val="00585CE0"/>
    <w:rsid w:val="005D651F"/>
    <w:rsid w:val="005E1E87"/>
    <w:rsid w:val="006961EF"/>
    <w:rsid w:val="006B5446"/>
    <w:rsid w:val="006F212D"/>
    <w:rsid w:val="007055BD"/>
    <w:rsid w:val="00773554"/>
    <w:rsid w:val="00793BA1"/>
    <w:rsid w:val="007C51D0"/>
    <w:rsid w:val="00833EBB"/>
    <w:rsid w:val="00841546"/>
    <w:rsid w:val="00944873"/>
    <w:rsid w:val="009658F6"/>
    <w:rsid w:val="009705DE"/>
    <w:rsid w:val="00975479"/>
    <w:rsid w:val="009818D0"/>
    <w:rsid w:val="009A0C46"/>
    <w:rsid w:val="009A2529"/>
    <w:rsid w:val="00A15E73"/>
    <w:rsid w:val="00A82217"/>
    <w:rsid w:val="00AA059E"/>
    <w:rsid w:val="00AE1907"/>
    <w:rsid w:val="00B147DC"/>
    <w:rsid w:val="00B2492D"/>
    <w:rsid w:val="00B4640D"/>
    <w:rsid w:val="00B82E04"/>
    <w:rsid w:val="00BA6C7C"/>
    <w:rsid w:val="00BB1A0B"/>
    <w:rsid w:val="00C01F4E"/>
    <w:rsid w:val="00C80738"/>
    <w:rsid w:val="00CB6AFC"/>
    <w:rsid w:val="00D10037"/>
    <w:rsid w:val="00D22AF1"/>
    <w:rsid w:val="00D746B1"/>
    <w:rsid w:val="00D92A18"/>
    <w:rsid w:val="00D94F93"/>
    <w:rsid w:val="00DA1D40"/>
    <w:rsid w:val="00E22EC3"/>
    <w:rsid w:val="00E52336"/>
    <w:rsid w:val="00E84BB9"/>
    <w:rsid w:val="00F049E3"/>
    <w:rsid w:val="00F2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5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3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User</dc:creator>
  <cp:keywords/>
  <dc:description/>
  <cp:lastModifiedBy>User</cp:lastModifiedBy>
  <cp:revision>2</cp:revision>
  <dcterms:created xsi:type="dcterms:W3CDTF">2019-05-27T12:54:00Z</dcterms:created>
  <dcterms:modified xsi:type="dcterms:W3CDTF">2019-05-27T12:54:00Z</dcterms:modified>
</cp:coreProperties>
</file>