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77" w:rsidRPr="00472DC0" w:rsidRDefault="00AC3077" w:rsidP="00730067"/>
    <w:p w:rsidR="00AC3077" w:rsidRDefault="00AC3077" w:rsidP="00730067"/>
    <w:p w:rsidR="00AC3077" w:rsidRDefault="00AC3077" w:rsidP="00A915C9">
      <w:pPr>
        <w:jc w:val="center"/>
        <w:rPr>
          <w:b/>
          <w:sz w:val="28"/>
          <w:szCs w:val="28"/>
        </w:rPr>
      </w:pPr>
      <w:r w:rsidRPr="00A915C9">
        <w:rPr>
          <w:b/>
          <w:sz w:val="28"/>
          <w:szCs w:val="28"/>
        </w:rPr>
        <w:t xml:space="preserve">ІНФОРМАЦІЯ </w:t>
      </w:r>
      <w:r>
        <w:rPr>
          <w:b/>
          <w:sz w:val="28"/>
          <w:szCs w:val="28"/>
        </w:rPr>
        <w:t xml:space="preserve"> </w:t>
      </w:r>
      <w:r w:rsidRPr="00A915C9">
        <w:rPr>
          <w:b/>
          <w:sz w:val="28"/>
          <w:szCs w:val="28"/>
        </w:rPr>
        <w:t>ПРО  РЕЗУЛЬТАТИ</w:t>
      </w:r>
      <w:r>
        <w:rPr>
          <w:b/>
          <w:sz w:val="28"/>
          <w:szCs w:val="28"/>
        </w:rPr>
        <w:t xml:space="preserve"> </w:t>
      </w:r>
      <w:r w:rsidRPr="00A915C9">
        <w:rPr>
          <w:b/>
          <w:sz w:val="28"/>
          <w:szCs w:val="28"/>
        </w:rPr>
        <w:t xml:space="preserve"> КОНКУРСУ</w:t>
      </w:r>
      <w:r>
        <w:rPr>
          <w:b/>
          <w:sz w:val="28"/>
          <w:szCs w:val="28"/>
        </w:rPr>
        <w:t xml:space="preserve"> </w:t>
      </w:r>
    </w:p>
    <w:p w:rsidR="00AC3077" w:rsidRPr="00B13DB8" w:rsidRDefault="00AC3077" w:rsidP="00A915C9">
      <w:pPr>
        <w:jc w:val="center"/>
        <w:rPr>
          <w:b/>
          <w:sz w:val="28"/>
          <w:szCs w:val="28"/>
        </w:rPr>
      </w:pPr>
      <w:r w:rsidRPr="00B13DB8">
        <w:rPr>
          <w:b/>
          <w:sz w:val="28"/>
          <w:szCs w:val="28"/>
        </w:rPr>
        <w:t>на зайняття вакантної посади держаної служби категорії «В» - головного спеціаліста відділу лісових ресурсів Вінницького обласного управління лісового та мисливського господарства  31.05.2019</w:t>
      </w:r>
    </w:p>
    <w:p w:rsidR="00AC3077" w:rsidRPr="00A915C9" w:rsidRDefault="00AC3077" w:rsidP="00EA196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4395"/>
      </w:tblGrid>
      <w:tr w:rsidR="00AC3077" w:rsidRPr="00B13DB8" w:rsidTr="00424D8B">
        <w:tc>
          <w:tcPr>
            <w:tcW w:w="5211" w:type="dxa"/>
            <w:vAlign w:val="center"/>
          </w:tcPr>
          <w:p w:rsidR="00AC3077" w:rsidRPr="00424D8B" w:rsidRDefault="00AC3077" w:rsidP="00424D8B">
            <w:pPr>
              <w:jc w:val="center"/>
              <w:rPr>
                <w:b/>
                <w:bCs/>
                <w:iCs/>
                <w:szCs w:val="28"/>
              </w:rPr>
            </w:pPr>
            <w:r w:rsidRPr="00424D8B">
              <w:rPr>
                <w:b/>
                <w:bCs/>
                <w:iCs/>
                <w:szCs w:val="28"/>
              </w:rPr>
              <w:t>Посада</w:t>
            </w:r>
          </w:p>
        </w:tc>
        <w:tc>
          <w:tcPr>
            <w:tcW w:w="4395" w:type="dxa"/>
            <w:vAlign w:val="center"/>
          </w:tcPr>
          <w:p w:rsidR="00AC3077" w:rsidRPr="00424D8B" w:rsidRDefault="00AC3077" w:rsidP="00424D8B">
            <w:pPr>
              <w:jc w:val="center"/>
              <w:rPr>
                <w:b/>
                <w:bCs/>
                <w:iCs/>
                <w:szCs w:val="28"/>
              </w:rPr>
            </w:pPr>
            <w:r w:rsidRPr="00424D8B">
              <w:rPr>
                <w:b/>
                <w:bCs/>
                <w:iCs/>
                <w:szCs w:val="28"/>
              </w:rPr>
              <w:t>ПІБ</w:t>
            </w:r>
          </w:p>
          <w:p w:rsidR="00AC3077" w:rsidRPr="00424D8B" w:rsidRDefault="00AC3077" w:rsidP="00424D8B">
            <w:pPr>
              <w:jc w:val="center"/>
              <w:rPr>
                <w:b/>
                <w:bCs/>
                <w:iCs/>
                <w:szCs w:val="28"/>
              </w:rPr>
            </w:pPr>
            <w:r w:rsidRPr="00424D8B">
              <w:rPr>
                <w:b/>
                <w:bCs/>
                <w:iCs/>
                <w:szCs w:val="28"/>
              </w:rPr>
              <w:t>переможця конкурсу</w:t>
            </w:r>
          </w:p>
        </w:tc>
      </w:tr>
      <w:tr w:rsidR="00AC3077" w:rsidTr="00424D8B">
        <w:tc>
          <w:tcPr>
            <w:tcW w:w="5211" w:type="dxa"/>
          </w:tcPr>
          <w:p w:rsidR="00AC3077" w:rsidRPr="00424D8B" w:rsidRDefault="00AC3077" w:rsidP="00424D8B">
            <w:pPr>
              <w:spacing w:before="120" w:after="120"/>
              <w:rPr>
                <w:bCs/>
                <w:iCs/>
                <w:sz w:val="28"/>
                <w:szCs w:val="28"/>
              </w:rPr>
            </w:pPr>
            <w:r w:rsidRPr="00424D8B">
              <w:rPr>
                <w:sz w:val="28"/>
                <w:szCs w:val="28"/>
              </w:rPr>
              <w:t>Головний спеціаліст відділу лісових ресурсів</w:t>
            </w:r>
          </w:p>
        </w:tc>
        <w:tc>
          <w:tcPr>
            <w:tcW w:w="4395" w:type="dxa"/>
          </w:tcPr>
          <w:p w:rsidR="00AC3077" w:rsidRPr="00424D8B" w:rsidRDefault="00AC3077" w:rsidP="00424D8B">
            <w:pPr>
              <w:spacing w:before="120" w:after="120"/>
              <w:rPr>
                <w:bCs/>
                <w:iCs/>
                <w:sz w:val="28"/>
                <w:szCs w:val="28"/>
              </w:rPr>
            </w:pPr>
            <w:r w:rsidRPr="00424D8B">
              <w:rPr>
                <w:bCs/>
                <w:iCs/>
                <w:sz w:val="28"/>
                <w:szCs w:val="28"/>
              </w:rPr>
              <w:t>Не визнано</w:t>
            </w:r>
          </w:p>
        </w:tc>
      </w:tr>
    </w:tbl>
    <w:p w:rsidR="00AC3077" w:rsidRPr="00A915C9" w:rsidRDefault="00AC3077" w:rsidP="00797374">
      <w:pPr>
        <w:ind w:firstLine="567"/>
        <w:jc w:val="both"/>
        <w:rPr>
          <w:bCs/>
          <w:iCs/>
          <w:sz w:val="28"/>
          <w:szCs w:val="28"/>
        </w:rPr>
      </w:pPr>
    </w:p>
    <w:p w:rsidR="00AC3077" w:rsidRPr="00A561D8" w:rsidRDefault="00AC3077" w:rsidP="00A561D8">
      <w:pPr>
        <w:ind w:firstLine="567"/>
        <w:jc w:val="both"/>
        <w:rPr>
          <w:bCs/>
          <w:iCs/>
          <w:sz w:val="28"/>
          <w:szCs w:val="28"/>
        </w:rPr>
      </w:pPr>
      <w:bookmarkStart w:id="0" w:name="_GoBack"/>
      <w:bookmarkEnd w:id="0"/>
    </w:p>
    <w:sectPr w:rsidR="00AC3077" w:rsidRPr="00A561D8" w:rsidSect="00741246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tiqua">
    <w:altName w:val="Microsoft YaHei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067"/>
    <w:rsid w:val="00030C64"/>
    <w:rsid w:val="0008508D"/>
    <w:rsid w:val="00087975"/>
    <w:rsid w:val="00094BA4"/>
    <w:rsid w:val="000B7780"/>
    <w:rsid w:val="000C59FB"/>
    <w:rsid w:val="000D7945"/>
    <w:rsid w:val="0010445F"/>
    <w:rsid w:val="00107C16"/>
    <w:rsid w:val="0011579D"/>
    <w:rsid w:val="00141151"/>
    <w:rsid w:val="001D41E8"/>
    <w:rsid w:val="001D5271"/>
    <w:rsid w:val="001F5061"/>
    <w:rsid w:val="001F7698"/>
    <w:rsid w:val="002335DE"/>
    <w:rsid w:val="00233710"/>
    <w:rsid w:val="002E6298"/>
    <w:rsid w:val="00361B9C"/>
    <w:rsid w:val="003716BE"/>
    <w:rsid w:val="003728AA"/>
    <w:rsid w:val="003A19F3"/>
    <w:rsid w:val="003D5C3F"/>
    <w:rsid w:val="003E1489"/>
    <w:rsid w:val="003E5B5F"/>
    <w:rsid w:val="00411C64"/>
    <w:rsid w:val="00424D8B"/>
    <w:rsid w:val="00454238"/>
    <w:rsid w:val="0046235C"/>
    <w:rsid w:val="00472DC0"/>
    <w:rsid w:val="004A6524"/>
    <w:rsid w:val="004E4DC1"/>
    <w:rsid w:val="004F42C8"/>
    <w:rsid w:val="00521145"/>
    <w:rsid w:val="005521A5"/>
    <w:rsid w:val="00552372"/>
    <w:rsid w:val="00567BAF"/>
    <w:rsid w:val="005703A0"/>
    <w:rsid w:val="00575719"/>
    <w:rsid w:val="005A514E"/>
    <w:rsid w:val="005D6965"/>
    <w:rsid w:val="006045A5"/>
    <w:rsid w:val="00677F4C"/>
    <w:rsid w:val="006A1B60"/>
    <w:rsid w:val="007262C6"/>
    <w:rsid w:val="00730067"/>
    <w:rsid w:val="00741246"/>
    <w:rsid w:val="0077119D"/>
    <w:rsid w:val="00792B43"/>
    <w:rsid w:val="00797374"/>
    <w:rsid w:val="007E1059"/>
    <w:rsid w:val="008B706D"/>
    <w:rsid w:val="008D465D"/>
    <w:rsid w:val="0091262D"/>
    <w:rsid w:val="00916E1F"/>
    <w:rsid w:val="009426BF"/>
    <w:rsid w:val="00963B35"/>
    <w:rsid w:val="00966D9B"/>
    <w:rsid w:val="00991AC2"/>
    <w:rsid w:val="009A1EB2"/>
    <w:rsid w:val="00A51255"/>
    <w:rsid w:val="00A516C3"/>
    <w:rsid w:val="00A561D8"/>
    <w:rsid w:val="00A70D08"/>
    <w:rsid w:val="00A90977"/>
    <w:rsid w:val="00A915C9"/>
    <w:rsid w:val="00AB2B23"/>
    <w:rsid w:val="00AC3077"/>
    <w:rsid w:val="00AD5D6F"/>
    <w:rsid w:val="00B13DB8"/>
    <w:rsid w:val="00B73E35"/>
    <w:rsid w:val="00C44EEC"/>
    <w:rsid w:val="00C56B6C"/>
    <w:rsid w:val="00C96101"/>
    <w:rsid w:val="00D17D4C"/>
    <w:rsid w:val="00D301A7"/>
    <w:rsid w:val="00D82D5D"/>
    <w:rsid w:val="00DC79D9"/>
    <w:rsid w:val="00DD5EA0"/>
    <w:rsid w:val="00DD6CE2"/>
    <w:rsid w:val="00DF6BAA"/>
    <w:rsid w:val="00E21E9E"/>
    <w:rsid w:val="00E2320D"/>
    <w:rsid w:val="00E6466B"/>
    <w:rsid w:val="00E83838"/>
    <w:rsid w:val="00EA196A"/>
    <w:rsid w:val="00EC27F4"/>
    <w:rsid w:val="00EC67D6"/>
    <w:rsid w:val="00ED6506"/>
    <w:rsid w:val="00F105FB"/>
    <w:rsid w:val="00F3135A"/>
    <w:rsid w:val="00FC19A1"/>
    <w:rsid w:val="00FD63E0"/>
    <w:rsid w:val="00FE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067"/>
    <w:rPr>
      <w:rFonts w:ascii="Times New Roman" w:eastAsia="Times New Roman" w:hAnsi="Times New Roman"/>
      <w:sz w:val="24"/>
      <w:szCs w:val="24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9737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0067"/>
    <w:pPr>
      <w:keepNext/>
      <w:ind w:left="851" w:right="284"/>
      <w:jc w:val="center"/>
      <w:outlineLvl w:val="2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7374"/>
    <w:rPr>
      <w:rFonts w:ascii="Cambria" w:hAnsi="Cambria" w:cs="Times New Roman"/>
      <w:b/>
      <w:bCs/>
      <w:color w:val="4F81BD"/>
      <w:sz w:val="26"/>
      <w:szCs w:val="26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30067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styleId="Hyperlink">
    <w:name w:val="Hyperlink"/>
    <w:basedOn w:val="DefaultParagraphFont"/>
    <w:uiPriority w:val="99"/>
    <w:rsid w:val="00730067"/>
    <w:rPr>
      <w:rFonts w:cs="Times New Roman"/>
      <w:color w:val="0F4D95"/>
      <w:u w:val="none"/>
      <w:effect w:val="none"/>
    </w:rPr>
  </w:style>
  <w:style w:type="paragraph" w:customStyle="1" w:styleId="a">
    <w:name w:val="Назва документа"/>
    <w:basedOn w:val="Normal"/>
    <w:next w:val="Normal"/>
    <w:uiPriority w:val="99"/>
    <w:rsid w:val="00730067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</w:rPr>
  </w:style>
  <w:style w:type="paragraph" w:customStyle="1" w:styleId="ShapkaDocumentu">
    <w:name w:val="Shapka Documentu"/>
    <w:basedOn w:val="Normal"/>
    <w:uiPriority w:val="99"/>
    <w:rsid w:val="00730067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6"/>
    </w:rPr>
  </w:style>
  <w:style w:type="paragraph" w:customStyle="1" w:styleId="a0">
    <w:name w:val="Нормальний текст"/>
    <w:basedOn w:val="Normal"/>
    <w:uiPriority w:val="99"/>
    <w:rsid w:val="00730067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a1">
    <w:name w:val="заголов"/>
    <w:basedOn w:val="Normal"/>
    <w:uiPriority w:val="99"/>
    <w:rsid w:val="00DD6CE2"/>
    <w:pPr>
      <w:widowControl w:val="0"/>
      <w:suppressAutoHyphens/>
      <w:jc w:val="center"/>
    </w:pPr>
    <w:rPr>
      <w:rFonts w:eastAsia="Calibri"/>
      <w:b/>
      <w:bCs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233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3710"/>
    <w:rPr>
      <w:rFonts w:ascii="Tahoma" w:hAnsi="Tahoma" w:cs="Tahoma"/>
      <w:sz w:val="16"/>
      <w:szCs w:val="16"/>
      <w:lang w:val="uk-UA"/>
    </w:rPr>
  </w:style>
  <w:style w:type="paragraph" w:styleId="BodyTextIndent2">
    <w:name w:val="Body Text Indent 2"/>
    <w:basedOn w:val="Normal"/>
    <w:link w:val="BodyTextIndent2Char"/>
    <w:uiPriority w:val="99"/>
    <w:rsid w:val="00EA196A"/>
    <w:pPr>
      <w:ind w:firstLine="522"/>
      <w:jc w:val="both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A196A"/>
    <w:rPr>
      <w:rFonts w:ascii="Times New Roman" w:hAnsi="Times New Roman" w:cs="Times New Roman"/>
      <w:sz w:val="28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EA196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val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A196A"/>
    <w:rPr>
      <w:rFonts w:ascii="Times New Roman" w:hAnsi="Times New Roman" w:cs="Times New Roman"/>
    </w:rPr>
  </w:style>
  <w:style w:type="paragraph" w:customStyle="1" w:styleId="1">
    <w:name w:val="Стиль1"/>
    <w:uiPriority w:val="99"/>
    <w:rsid w:val="00EA196A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A196A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196A"/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locked/>
    <w:rsid w:val="005523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10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48</Words>
  <Characters>275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 ПРО  РЕЗУЛЬТАТИ  КОНКУРСУ </dc:title>
  <dc:subject/>
  <dc:creator>Admin</dc:creator>
  <cp:keywords/>
  <dc:description/>
  <cp:lastModifiedBy>Vovk</cp:lastModifiedBy>
  <cp:revision>2</cp:revision>
  <cp:lastPrinted>2018-09-14T07:11:00Z</cp:lastPrinted>
  <dcterms:created xsi:type="dcterms:W3CDTF">2019-05-31T09:30:00Z</dcterms:created>
  <dcterms:modified xsi:type="dcterms:W3CDTF">2019-05-31T09:30:00Z</dcterms:modified>
</cp:coreProperties>
</file>