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4A" w:rsidRPr="004373AD" w:rsidRDefault="0067334A" w:rsidP="00C01F4E">
      <w:pPr>
        <w:spacing w:after="0" w:line="240" w:lineRule="auto"/>
        <w:jc w:val="center"/>
        <w:rPr>
          <w:rFonts w:ascii="Times New Roman" w:hAnsi="Times New Roman"/>
          <w:b/>
          <w:color w:val="76923C"/>
          <w:sz w:val="28"/>
          <w:szCs w:val="28"/>
        </w:rPr>
      </w:pPr>
      <w:r w:rsidRPr="004373AD">
        <w:rPr>
          <w:rFonts w:ascii="Times New Roman" w:hAnsi="Times New Roman"/>
          <w:b/>
          <w:color w:val="76923C"/>
          <w:sz w:val="28"/>
          <w:szCs w:val="28"/>
        </w:rPr>
        <w:t xml:space="preserve">ІНФОРМАЦІЯ </w:t>
      </w:r>
    </w:p>
    <w:p w:rsidR="0067334A" w:rsidRPr="004373AD" w:rsidRDefault="0067334A" w:rsidP="001920F7">
      <w:pPr>
        <w:spacing w:after="0" w:line="240" w:lineRule="auto"/>
        <w:jc w:val="center"/>
        <w:rPr>
          <w:rFonts w:ascii="Times New Roman" w:hAnsi="Times New Roman"/>
          <w:b/>
          <w:color w:val="76923C"/>
          <w:sz w:val="28"/>
          <w:szCs w:val="28"/>
        </w:rPr>
      </w:pPr>
      <w:r w:rsidRPr="004373AD">
        <w:rPr>
          <w:rFonts w:ascii="Times New Roman" w:hAnsi="Times New Roman"/>
          <w:b/>
          <w:color w:val="76923C"/>
          <w:sz w:val="28"/>
          <w:szCs w:val="28"/>
        </w:rPr>
        <w:t>про подан</w:t>
      </w:r>
      <w:r>
        <w:rPr>
          <w:rFonts w:ascii="Times New Roman" w:hAnsi="Times New Roman"/>
          <w:b/>
          <w:color w:val="76923C"/>
          <w:sz w:val="28"/>
          <w:szCs w:val="28"/>
        </w:rPr>
        <w:t>у</w:t>
      </w:r>
      <w:r w:rsidRPr="004373AD">
        <w:rPr>
          <w:rFonts w:ascii="Times New Roman" w:hAnsi="Times New Roman"/>
          <w:b/>
          <w:color w:val="76923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6923C"/>
          <w:sz w:val="28"/>
          <w:szCs w:val="28"/>
        </w:rPr>
        <w:t>інформацію</w:t>
      </w:r>
      <w:r w:rsidRPr="004373AD">
        <w:rPr>
          <w:rFonts w:ascii="Times New Roman" w:hAnsi="Times New Roman"/>
          <w:b/>
          <w:color w:val="76923C"/>
          <w:sz w:val="28"/>
          <w:szCs w:val="28"/>
        </w:rPr>
        <w:t xml:space="preserve"> претендентами на заміщення вакантних посад державної служби </w:t>
      </w:r>
    </w:p>
    <w:p w:rsidR="0067334A" w:rsidRPr="004373AD" w:rsidRDefault="0067334A" w:rsidP="00C01F4E">
      <w:pPr>
        <w:spacing w:after="0" w:line="240" w:lineRule="auto"/>
        <w:jc w:val="center"/>
        <w:rPr>
          <w:rFonts w:ascii="Times New Roman" w:hAnsi="Times New Roman"/>
          <w:b/>
          <w:color w:val="76923C"/>
          <w:sz w:val="28"/>
          <w:szCs w:val="28"/>
        </w:rPr>
      </w:pPr>
      <w:r w:rsidRPr="004373AD">
        <w:rPr>
          <w:rFonts w:ascii="Times New Roman" w:hAnsi="Times New Roman"/>
          <w:b/>
          <w:color w:val="76923C"/>
          <w:sz w:val="28"/>
          <w:szCs w:val="28"/>
        </w:rPr>
        <w:t>Вінницького  обласного управління лісового та мисливського господарства</w:t>
      </w:r>
    </w:p>
    <w:p w:rsidR="0067334A" w:rsidRDefault="0067334A" w:rsidP="00E5233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627" w:tblpY="-60"/>
        <w:tblW w:w="14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101"/>
        <w:gridCol w:w="1984"/>
        <w:gridCol w:w="1418"/>
        <w:gridCol w:w="1984"/>
        <w:gridCol w:w="2835"/>
        <w:gridCol w:w="3544"/>
        <w:gridCol w:w="1701"/>
      </w:tblGrid>
      <w:tr w:rsidR="0067334A" w:rsidRPr="00C67DC6" w:rsidTr="00C67DC6">
        <w:trPr>
          <w:trHeight w:val="1397"/>
        </w:trPr>
        <w:tc>
          <w:tcPr>
            <w:tcW w:w="110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з/п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Вакантна посада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Категорія посади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Прізвище, ім’я,</w:t>
            </w:r>
          </w:p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по-батькові претендента на посаду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Місце роботи претендента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Освіта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  <w:vAlign w:val="center"/>
          </w:tcPr>
          <w:p w:rsidR="0067334A" w:rsidRPr="00C67DC6" w:rsidRDefault="0067334A" w:rsidP="00C6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Допущення до участі в конкурсі</w:t>
            </w:r>
          </w:p>
        </w:tc>
      </w:tr>
      <w:tr w:rsidR="0067334A" w:rsidRPr="00C67DC6" w:rsidTr="00C67DC6">
        <w:trPr>
          <w:trHeight w:val="1856"/>
        </w:trPr>
        <w:tc>
          <w:tcPr>
            <w:tcW w:w="110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67334A" w:rsidRPr="00C67DC6" w:rsidRDefault="0067334A" w:rsidP="00C67D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Головний спеціаліст відділу використання лісових ресурсів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«В»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334A" w:rsidRPr="00C67DC6" w:rsidRDefault="0067334A" w:rsidP="00C6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ОПАНАЩУК Тетяна Вікторівна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 xml:space="preserve">Державне підприємство «ВІННИЦЯЛІССЕРВІС»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Повна вища</w:t>
            </w:r>
            <w:bookmarkStart w:id="0" w:name="_GoBack"/>
            <w:bookmarkEnd w:id="0"/>
          </w:p>
          <w:p w:rsidR="0067334A" w:rsidRPr="00C67DC6" w:rsidRDefault="0067334A" w:rsidP="00C6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Спеціальність -  «Облік і аудит»</w:t>
            </w:r>
          </w:p>
          <w:p w:rsidR="0067334A" w:rsidRPr="00C67DC6" w:rsidRDefault="0067334A" w:rsidP="00C6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Ступінь вищої освіти - магістр</w:t>
            </w:r>
          </w:p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67334A" w:rsidRPr="00C67DC6" w:rsidRDefault="0067334A" w:rsidP="00C67D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DC6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67334A" w:rsidRDefault="0067334A" w:rsidP="00817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7334A" w:rsidSect="00302916">
      <w:pgSz w:w="16838" w:h="11906" w:orient="landscape"/>
      <w:pgMar w:top="141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36"/>
    <w:rsid w:val="00030265"/>
    <w:rsid w:val="000326B8"/>
    <w:rsid w:val="000448D2"/>
    <w:rsid w:val="00107837"/>
    <w:rsid w:val="001358DF"/>
    <w:rsid w:val="001920F7"/>
    <w:rsid w:val="0028148D"/>
    <w:rsid w:val="002D6F07"/>
    <w:rsid w:val="002D744F"/>
    <w:rsid w:val="002F5DAC"/>
    <w:rsid w:val="00302916"/>
    <w:rsid w:val="00393715"/>
    <w:rsid w:val="00396319"/>
    <w:rsid w:val="003B3B5F"/>
    <w:rsid w:val="003B5B02"/>
    <w:rsid w:val="004371B3"/>
    <w:rsid w:val="004373AD"/>
    <w:rsid w:val="004408B0"/>
    <w:rsid w:val="004651DD"/>
    <w:rsid w:val="00492434"/>
    <w:rsid w:val="004A665C"/>
    <w:rsid w:val="004F15B0"/>
    <w:rsid w:val="00553193"/>
    <w:rsid w:val="00585CE0"/>
    <w:rsid w:val="005D651F"/>
    <w:rsid w:val="005E1E87"/>
    <w:rsid w:val="005F26AF"/>
    <w:rsid w:val="006611E4"/>
    <w:rsid w:val="0067334A"/>
    <w:rsid w:val="006B5446"/>
    <w:rsid w:val="006D3BE7"/>
    <w:rsid w:val="006F212D"/>
    <w:rsid w:val="007055BD"/>
    <w:rsid w:val="00773554"/>
    <w:rsid w:val="00793BA1"/>
    <w:rsid w:val="007C51D0"/>
    <w:rsid w:val="00817AA0"/>
    <w:rsid w:val="00833EBB"/>
    <w:rsid w:val="008B2704"/>
    <w:rsid w:val="00933256"/>
    <w:rsid w:val="00944873"/>
    <w:rsid w:val="009658F6"/>
    <w:rsid w:val="00975479"/>
    <w:rsid w:val="009818D0"/>
    <w:rsid w:val="009A0C46"/>
    <w:rsid w:val="009A2529"/>
    <w:rsid w:val="009F16EF"/>
    <w:rsid w:val="00A15E73"/>
    <w:rsid w:val="00A71892"/>
    <w:rsid w:val="00A82217"/>
    <w:rsid w:val="00AA059E"/>
    <w:rsid w:val="00B147DC"/>
    <w:rsid w:val="00B2492D"/>
    <w:rsid w:val="00B4640D"/>
    <w:rsid w:val="00B75DA5"/>
    <w:rsid w:val="00B8235F"/>
    <w:rsid w:val="00B82E04"/>
    <w:rsid w:val="00BA6C7C"/>
    <w:rsid w:val="00BB1A0B"/>
    <w:rsid w:val="00C01F4E"/>
    <w:rsid w:val="00C13AC6"/>
    <w:rsid w:val="00C67DC6"/>
    <w:rsid w:val="00C80738"/>
    <w:rsid w:val="00CB6AFC"/>
    <w:rsid w:val="00D10037"/>
    <w:rsid w:val="00D746B1"/>
    <w:rsid w:val="00D92A18"/>
    <w:rsid w:val="00D94F93"/>
    <w:rsid w:val="00DA00E1"/>
    <w:rsid w:val="00DA1D40"/>
    <w:rsid w:val="00DA45E6"/>
    <w:rsid w:val="00E22EC3"/>
    <w:rsid w:val="00E52336"/>
    <w:rsid w:val="00E84BB9"/>
    <w:rsid w:val="00EA458C"/>
    <w:rsid w:val="00EC0B76"/>
    <w:rsid w:val="00F049E3"/>
    <w:rsid w:val="00F2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23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DA45E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99"/>
    <w:rsid w:val="00DA45E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User</dc:creator>
  <cp:keywords/>
  <dc:description/>
  <cp:lastModifiedBy>User</cp:lastModifiedBy>
  <cp:revision>2</cp:revision>
  <dcterms:created xsi:type="dcterms:W3CDTF">2021-11-19T20:16:00Z</dcterms:created>
  <dcterms:modified xsi:type="dcterms:W3CDTF">2021-11-19T20:16:00Z</dcterms:modified>
</cp:coreProperties>
</file>